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2922"/>
        <w:gridCol w:w="699"/>
        <w:gridCol w:w="5981"/>
      </w:tblGrid>
      <w:tr w:rsidR="00B93310" w:rsidRPr="005152F2" w14:paraId="3A1D2530" w14:textId="77777777" w:rsidTr="00AB4751">
        <w:tc>
          <w:tcPr>
            <w:tcW w:w="2922" w:type="dxa"/>
          </w:tcPr>
          <w:sdt>
            <w:sdtPr>
              <w:alias w:val="Vaše ime i prezime:"/>
              <w:tag w:val="Vaše ime i prezime:"/>
              <w:id w:val="-1220516334"/>
              <w:placeholder>
                <w:docPart w:val="F066151A49894D24B8D6C45E585FBB8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C3B09DB" w14:textId="77777777" w:rsidR="00B93310" w:rsidRPr="005152F2" w:rsidRDefault="00752021" w:rsidP="003856C9">
                <w:pPr>
                  <w:pStyle w:val="Naslov1"/>
                </w:pPr>
                <w:r>
                  <w:t>ANDREJA BARBERIĆ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2922"/>
            </w:tblGrid>
            <w:tr w:rsidR="00441EB9" w:rsidRPr="005152F2" w14:paraId="69704696" w14:textId="77777777" w:rsidTr="00D62763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FF5F2CC" w14:textId="77777777" w:rsidR="00441EB9" w:rsidRDefault="00441EB9" w:rsidP="00441EB9">
                  <w:pPr>
                    <w:pStyle w:val="Naslov3"/>
                  </w:pPr>
                  <w:r w:rsidRPr="005674AC">
                    <w:rPr>
                      <w:noProof/>
                      <w:lang w:eastAsia="hr-HR"/>
                    </w:rPr>
                    <mc:AlternateContent>
                      <mc:Choice Requires="wpg">
                        <w:drawing>
                          <wp:inline distT="0" distB="0" distL="0" distR="0" wp14:anchorId="2CD82E96" wp14:editId="7C7FEFA7">
                            <wp:extent cx="329184" cy="329184"/>
                            <wp:effectExtent l="0" t="0" r="13970" b="13970"/>
                            <wp:docPr id="49" name="Grupa 43" descr="Ikona e-pošt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Prostoručni oblik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Prostoručni oblik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AE7AC92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1GsQBQAAFt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C1j1GsQBQAAFtyAAAOAAAAAAAAAAAAAAAAAC4C&#10;AABkcnMvZTJvRG9jLnhtbFBLAQItABQABgAIAAAAIQBoRxvQ2AAAAAMBAAAPAAAAAAAAAAAAAAAA&#10;AJoWAABkcnMvZG93bnJldi54bWxQSwUGAAAAAAQABADzAAAAnxcAAAAA&#10;">
                            <v:shape id="Prostoručni oblik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Prostoručni oblik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1F66A415" w14:textId="77777777" w:rsidTr="00D62763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350D777" w14:textId="1C541C4A" w:rsidR="00441EB9" w:rsidRDefault="00CB7811" w:rsidP="00D62763">
                  <w:pPr>
                    <w:pStyle w:val="Naslov5"/>
                  </w:pPr>
                  <w:r>
                    <w:t>andreja.barberic@inkasator.hr</w:t>
                  </w:r>
                </w:p>
              </w:tc>
            </w:tr>
            <w:tr w:rsidR="00441EB9" w:rsidRPr="005152F2" w14:paraId="18B2C871" w14:textId="77777777" w:rsidTr="00D62763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FB187C8" w14:textId="77777777" w:rsidR="00441EB9" w:rsidRDefault="00441EB9" w:rsidP="00441EB9">
                  <w:pPr>
                    <w:pStyle w:val="Naslov3"/>
                  </w:pPr>
                  <w:r w:rsidRPr="005674AC">
                    <w:rPr>
                      <w:noProof/>
                      <w:lang w:eastAsia="hr-HR"/>
                    </w:rPr>
                    <mc:AlternateContent>
                      <mc:Choice Requires="wpg">
                        <w:drawing>
                          <wp:inline distT="0" distB="0" distL="0" distR="0" wp14:anchorId="5319DE97" wp14:editId="227D29B0">
                            <wp:extent cx="329184" cy="329184"/>
                            <wp:effectExtent l="0" t="0" r="13970" b="13970"/>
                            <wp:docPr id="80" name="Grupa 37" descr="Ikona telefona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Prostoručni oblik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Prostoručni oblik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225B103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N53bKJYJQAA594AAA4AAAAAAAAAAAAAAAAALgIAAGRycy9lMm9Eb2Mu&#10;eG1sUEsBAi0AFAAGAAgAAAAhAGhHG9DYAAAAAwEAAA8AAAAAAAAAAAAAAAAAsicAAGRycy9kb3du&#10;cmV2LnhtbFBLBQYAAAAABAAEAPMAAAC3KAAAAAA=&#10;">
                            <v:shape id="Prostoručni oblik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Prostoručni oblik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7941FD4F" w14:textId="77777777" w:rsidTr="00D62763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DC06727" w14:textId="17B76A12" w:rsidR="00441EB9" w:rsidRDefault="00CB7811" w:rsidP="00D62763">
                  <w:pPr>
                    <w:pStyle w:val="Naslov3"/>
                  </w:pPr>
                  <w:r>
                    <w:t>04/693-380</w:t>
                  </w:r>
                </w:p>
              </w:tc>
            </w:tr>
            <w:tr w:rsidR="00441EB9" w:rsidRPr="005152F2" w14:paraId="524CD5C5" w14:textId="77777777" w:rsidTr="00D62763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39FBE1A" w14:textId="77777777" w:rsidR="00441EB9" w:rsidRDefault="00441EB9" w:rsidP="00441EB9">
                  <w:pPr>
                    <w:pStyle w:val="Naslov3"/>
                  </w:pPr>
                </w:p>
              </w:tc>
            </w:tr>
            <w:tr w:rsidR="005A7E57" w:rsidRPr="005152F2" w14:paraId="04BF3803" w14:textId="77777777" w:rsidTr="00D62763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68B1B6D0" w14:textId="1CE8CC03" w:rsidR="005A7E57" w:rsidRDefault="00961396" w:rsidP="00D62763">
                  <w:r>
                    <w:rPr>
                      <w:noProof/>
                    </w:rPr>
                    <w:drawing>
                      <wp:inline distT="0" distB="0" distL="0" distR="0" wp14:anchorId="29E75885" wp14:editId="438D9BD8">
                        <wp:extent cx="1855470" cy="236220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lika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5470" cy="236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3463" w:rsidRPr="005152F2" w14:paraId="4EC60143" w14:textId="77777777" w:rsidTr="00D62763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36D47487" w14:textId="77777777" w:rsidR="005A7E57" w:rsidRDefault="0050027A" w:rsidP="0043426C">
                  <w:pPr>
                    <w:pStyle w:val="Naslov3"/>
                  </w:pPr>
                  <w:sdt>
                    <w:sdtPr>
                      <w:alias w:val="Vještine:"/>
                      <w:tag w:val="Vještine:"/>
                      <w:id w:val="1490835561"/>
                      <w:placeholder>
                        <w:docPart w:val="AA2D3824BF1D47BFA780E189A1B939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B355BA">
                        <w:rPr>
                          <w:b/>
                          <w:lang w:bidi="hr-HR"/>
                        </w:rPr>
                        <w:t>Vještine</w:t>
                      </w:r>
                    </w:sdtContent>
                  </w:sdt>
                </w:p>
                <w:p w14:paraId="0F8723AE" w14:textId="77777777" w:rsidR="00616FF4" w:rsidRPr="005A7E57" w:rsidRDefault="00616FF4" w:rsidP="00616FF4">
                  <w:pPr>
                    <w:pStyle w:val="Grafikielement"/>
                  </w:pPr>
                </w:p>
                <w:p w14:paraId="4E708C5F" w14:textId="77777777" w:rsidR="00463463" w:rsidRPr="005152F2" w:rsidRDefault="00357667" w:rsidP="00357667">
                  <w:r>
                    <w:t xml:space="preserve">Komunikacija osobito u kriznim situacijama, organizacija, </w:t>
                  </w:r>
                  <w:proofErr w:type="spellStart"/>
                  <w:r>
                    <w:t>community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menagement</w:t>
                  </w:r>
                  <w:proofErr w:type="spellEnd"/>
                  <w:r>
                    <w:t xml:space="preserve">, </w:t>
                  </w:r>
                  <w:r w:rsidR="00ED76ED">
                    <w:t xml:space="preserve">planiranje, </w:t>
                  </w:r>
                  <w:r>
                    <w:t>financijsko upravljanje i upravljanje projektima</w:t>
                  </w:r>
                  <w:r w:rsidR="00B17E34">
                    <w:t>.</w:t>
                  </w:r>
                </w:p>
              </w:tc>
            </w:tr>
          </w:tbl>
          <w:p w14:paraId="1D2B3EA2" w14:textId="77777777" w:rsidR="000641BB" w:rsidRDefault="000641BB" w:rsidP="003B578C">
            <w:pPr>
              <w:jc w:val="both"/>
            </w:pPr>
          </w:p>
          <w:tbl>
            <w:tblPr>
              <w:tblW w:w="34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</w:tblGrid>
            <w:tr w:rsidR="000641BB" w:rsidRPr="005152F2" w14:paraId="091966CE" w14:textId="77777777" w:rsidTr="00752021">
              <w:tc>
                <w:tcPr>
                  <w:tcW w:w="3402" w:type="dxa"/>
                </w:tcPr>
                <w:p w14:paraId="1F0E97C8" w14:textId="77777777" w:rsidR="000641BB" w:rsidRDefault="00752021" w:rsidP="00752021">
                  <w:pPr>
                    <w:pStyle w:val="Naslov1"/>
                    <w:ind w:right="425"/>
                    <w:jc w:val="left"/>
                    <w:rPr>
                      <w:sz w:val="20"/>
                      <w:szCs w:val="20"/>
                    </w:rPr>
                  </w:pPr>
                  <w:r w:rsidRPr="00752021">
                    <w:rPr>
                      <w:sz w:val="20"/>
                      <w:szCs w:val="20"/>
                    </w:rPr>
                    <w:t>CJELOŽIVOTNO OBRAZOVANJE: VIŠE OD 100 KONFERENCIJA, TRENINGA, RADIONICA I SEMINARA U PET GODINA</w:t>
                  </w:r>
                  <w:r w:rsidR="003B578C">
                    <w:rPr>
                      <w:sz w:val="20"/>
                      <w:szCs w:val="20"/>
                    </w:rPr>
                    <w:t>.</w:t>
                  </w:r>
                </w:p>
                <w:p w14:paraId="0DE19FB6" w14:textId="77777777" w:rsidR="003B578C" w:rsidRDefault="003B578C" w:rsidP="00752021">
                  <w:pPr>
                    <w:pStyle w:val="Naslov1"/>
                    <w:ind w:right="425"/>
                    <w:jc w:val="left"/>
                    <w:rPr>
                      <w:sz w:val="20"/>
                      <w:szCs w:val="20"/>
                    </w:rPr>
                  </w:pPr>
                </w:p>
                <w:p w14:paraId="23B8CA9B" w14:textId="77777777" w:rsidR="003B578C" w:rsidRPr="00752021" w:rsidRDefault="003B578C" w:rsidP="00752021">
                  <w:pPr>
                    <w:pStyle w:val="Naslov1"/>
                    <w:ind w:right="425"/>
                    <w:jc w:val="lef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2982" w:type="dxa"/>
                    <w:tblBorders>
                      <w:top w:val="single" w:sz="4" w:space="0" w:color="37B6AE" w:themeColor="accent1"/>
                      <w:bottom w:val="single" w:sz="4" w:space="0" w:color="37B6AE" w:themeColor="accent1"/>
                    </w:tblBorders>
                    <w:tblLayout w:type="fixed"/>
                    <w:tblCellMar>
                      <w:top w:w="144" w:type="dxa"/>
                      <w:left w:w="0" w:type="dxa"/>
                      <w:bottom w:w="144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ijeva tablica rasporeda"/>
                  </w:tblPr>
                  <w:tblGrid>
                    <w:gridCol w:w="2982"/>
                  </w:tblGrid>
                  <w:tr w:rsidR="000641BB" w:rsidRPr="005152F2" w14:paraId="3D1160BF" w14:textId="77777777" w:rsidTr="00B355BA">
                    <w:trPr>
                      <w:trHeight w:val="5001"/>
                    </w:trPr>
                    <w:tc>
                      <w:tcPr>
                        <w:tcW w:w="2982" w:type="dxa"/>
                        <w:tcBorders>
                          <w:top w:val="single" w:sz="4" w:space="0" w:color="FFFFFF" w:themeColor="background1"/>
                        </w:tcBorders>
                        <w:tcMar>
                          <w:top w:w="115" w:type="dxa"/>
                          <w:bottom w:w="0" w:type="dxa"/>
                        </w:tcMar>
                      </w:tcPr>
                      <w:p w14:paraId="03416CB6" w14:textId="77777777" w:rsidR="00B355BA" w:rsidRPr="00B355BA" w:rsidRDefault="00B355BA" w:rsidP="008D1AE0">
                        <w:pPr>
                          <w:pBdr>
                            <w:bottom w:val="single" w:sz="4" w:space="1" w:color="37B6AE" w:themeColor="accent1"/>
                          </w:pBdr>
                          <w:jc w:val="left"/>
                          <w:rPr>
                            <w:b/>
                          </w:rPr>
                        </w:pPr>
                      </w:p>
                      <w:p w14:paraId="7FF431C5" w14:textId="77777777" w:rsidR="00357667" w:rsidRDefault="00357667" w:rsidP="008D1AE0">
                        <w:pPr>
                          <w:pBdr>
                            <w:bottom w:val="single" w:sz="4" w:space="1" w:color="37B6AE" w:themeColor="accent1"/>
                          </w:pBdr>
                          <w:jc w:val="left"/>
                        </w:pPr>
                        <w:r w:rsidRPr="00B355BA">
                          <w:rPr>
                            <w:b/>
                          </w:rPr>
                          <w:t>STRANI JEZIK</w:t>
                        </w:r>
                        <w:r>
                          <w:t>: engleski</w:t>
                        </w:r>
                      </w:p>
                      <w:p w14:paraId="5626407D" w14:textId="77777777" w:rsidR="00B355BA" w:rsidRDefault="00B355BA" w:rsidP="008D1AE0">
                        <w:pPr>
                          <w:pBdr>
                            <w:bottom w:val="single" w:sz="4" w:space="1" w:color="37B6AE" w:themeColor="accent1"/>
                          </w:pBdr>
                          <w:jc w:val="left"/>
                        </w:pPr>
                      </w:p>
                      <w:p w14:paraId="1484D7CD" w14:textId="77777777" w:rsidR="00357667" w:rsidRPr="00B355BA" w:rsidRDefault="00357667" w:rsidP="00357667">
                        <w:pPr>
                          <w:jc w:val="left"/>
                          <w:rPr>
                            <w:b/>
                          </w:rPr>
                        </w:pPr>
                        <w:r w:rsidRPr="00B355BA">
                          <w:rPr>
                            <w:b/>
                          </w:rPr>
                          <w:t>DIGITALNA KOMPETENCIJA:</w:t>
                        </w:r>
                      </w:p>
                      <w:p w14:paraId="47578586" w14:textId="7C3ADF4C" w:rsidR="00357667" w:rsidRDefault="00357667" w:rsidP="00357667">
                        <w:pPr>
                          <w:pStyle w:val="Odlomakpopisa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Aktivno korištenje MS Office paketa, internet</w:t>
                        </w:r>
                        <w:r w:rsidR="00CB7811">
                          <w:t>a</w:t>
                        </w:r>
                        <w:r>
                          <w:t xml:space="preserve"> i društvenih mreža;</w:t>
                        </w:r>
                      </w:p>
                      <w:p w14:paraId="03AA4C69" w14:textId="77777777" w:rsidR="00357667" w:rsidRDefault="00357667" w:rsidP="00357667">
                        <w:pPr>
                          <w:pStyle w:val="Odlomakpopisa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Iskusni korisnik obrade podataka;</w:t>
                        </w:r>
                      </w:p>
                      <w:p w14:paraId="37420CBF" w14:textId="77777777" w:rsidR="00357667" w:rsidRDefault="00357667" w:rsidP="00357667">
                        <w:pPr>
                          <w:pStyle w:val="Odlomakpopisa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Iskusni korisnik u digitalnoj komunikaciji;</w:t>
                        </w:r>
                      </w:p>
                      <w:p w14:paraId="7BEFC27E" w14:textId="77777777" w:rsidR="00357667" w:rsidRDefault="00357667" w:rsidP="00357667">
                        <w:pPr>
                          <w:pStyle w:val="Odlomakpopisa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Iskusni korisnik u stvaranju digitalnog sadržaja;</w:t>
                        </w:r>
                      </w:p>
                      <w:p w14:paraId="38054413" w14:textId="77777777" w:rsidR="00B355BA" w:rsidRDefault="00357667" w:rsidP="00B355BA">
                        <w:pPr>
                          <w:pStyle w:val="Odlomakpopisa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t>Samostalni korisnik u sigurnosti korištenja.</w:t>
                        </w:r>
                      </w:p>
                    </w:tc>
                  </w:tr>
                </w:tbl>
                <w:p w14:paraId="5EB9630A" w14:textId="77777777" w:rsidR="000641BB" w:rsidRPr="005152F2" w:rsidRDefault="000641BB" w:rsidP="000641BB"/>
              </w:tc>
            </w:tr>
          </w:tbl>
          <w:p w14:paraId="2E899D17" w14:textId="77777777" w:rsidR="000641BB" w:rsidRDefault="000641BB" w:rsidP="00B355BA">
            <w:pPr>
              <w:pBdr>
                <w:bottom w:val="single" w:sz="4" w:space="1" w:color="37B6AE" w:themeColor="accent1"/>
              </w:pBdr>
            </w:pPr>
          </w:p>
          <w:p w14:paraId="705C544B" w14:textId="77777777" w:rsidR="00B355BA" w:rsidRDefault="00B355BA" w:rsidP="00B355BA">
            <w:pPr>
              <w:pBdr>
                <w:bottom w:val="single" w:sz="4" w:space="1" w:color="37B6AE" w:themeColor="accent1"/>
              </w:pBdr>
            </w:pPr>
            <w:r w:rsidRPr="00B355BA">
              <w:rPr>
                <w:b/>
              </w:rPr>
              <w:t>VOZAČKA DOZVOLA</w:t>
            </w:r>
            <w:r>
              <w:t>:  B</w:t>
            </w:r>
          </w:p>
          <w:p w14:paraId="211AB264" w14:textId="77777777" w:rsidR="00B355BA" w:rsidRDefault="00B355BA" w:rsidP="00B355BA">
            <w:pPr>
              <w:pBdr>
                <w:bottom w:val="single" w:sz="4" w:space="1" w:color="37B6AE" w:themeColor="accent1"/>
              </w:pBdr>
            </w:pPr>
          </w:p>
          <w:p w14:paraId="183A6499" w14:textId="77777777" w:rsidR="00B355BA" w:rsidRDefault="00B355BA" w:rsidP="003856C9"/>
          <w:p w14:paraId="1331F2E3" w14:textId="77777777" w:rsidR="00B355BA" w:rsidRPr="00B355BA" w:rsidRDefault="00B355BA" w:rsidP="003856C9">
            <w:pPr>
              <w:rPr>
                <w:b/>
              </w:rPr>
            </w:pPr>
            <w:r w:rsidRPr="00B355BA">
              <w:rPr>
                <w:b/>
              </w:rPr>
              <w:t>CERTIFIKATI:</w:t>
            </w:r>
          </w:p>
          <w:p w14:paraId="7E3FB5DE" w14:textId="77777777" w:rsidR="00B355BA" w:rsidRDefault="00B355BA" w:rsidP="00B355BA">
            <w:pPr>
              <w:pStyle w:val="Odlomakpopisa"/>
              <w:numPr>
                <w:ilvl w:val="0"/>
                <w:numId w:val="1"/>
              </w:numPr>
              <w:jc w:val="left"/>
            </w:pPr>
            <w:r>
              <w:t>PAR, Visoka poslovna škola: GDPR u sportskim organizacijama</w:t>
            </w:r>
            <w:r w:rsidR="00752021">
              <w:t>,</w:t>
            </w:r>
          </w:p>
          <w:p w14:paraId="6D3109D2" w14:textId="77777777" w:rsidR="00B355BA" w:rsidRDefault="00B355BA" w:rsidP="00B355BA">
            <w:pPr>
              <w:pStyle w:val="Odlomakpopisa"/>
              <w:numPr>
                <w:ilvl w:val="0"/>
                <w:numId w:val="1"/>
              </w:numPr>
              <w:jc w:val="left"/>
            </w:pPr>
            <w:r>
              <w:t>FORUM AKADEMIJA: GDPR pravni aspekti i primjena</w:t>
            </w:r>
            <w:r w:rsidR="00752021">
              <w:t>,</w:t>
            </w:r>
          </w:p>
          <w:p w14:paraId="0D52A704" w14:textId="58BAD9FC" w:rsidR="00B355BA" w:rsidRDefault="00B355BA" w:rsidP="00B355BA">
            <w:pPr>
              <w:pStyle w:val="Odlomakpopisa"/>
              <w:numPr>
                <w:ilvl w:val="0"/>
                <w:numId w:val="1"/>
              </w:numPr>
              <w:jc w:val="left"/>
            </w:pPr>
            <w:r>
              <w:t>HUOJ: Certificirani stručnjak za odnose s javnošću</w:t>
            </w:r>
            <w:r w:rsidR="00752021">
              <w:t>.</w:t>
            </w:r>
          </w:p>
          <w:p w14:paraId="1349723D" w14:textId="47CC0ABD" w:rsidR="00921919" w:rsidRDefault="00921919" w:rsidP="00B355BA">
            <w:pPr>
              <w:pStyle w:val="Odlomakpopisa"/>
              <w:numPr>
                <w:ilvl w:val="0"/>
                <w:numId w:val="1"/>
              </w:numPr>
              <w:jc w:val="left"/>
            </w:pPr>
            <w:r>
              <w:t>CORIS EDUCA: Trening medijskih i javnih nastupa</w:t>
            </w:r>
          </w:p>
          <w:p w14:paraId="36DE0352" w14:textId="77777777" w:rsidR="003E7442" w:rsidRDefault="003E7442" w:rsidP="003E7442">
            <w:pPr>
              <w:jc w:val="left"/>
            </w:pPr>
            <w:r>
              <w:t>__________________________</w:t>
            </w:r>
          </w:p>
          <w:p w14:paraId="7E322379" w14:textId="77777777" w:rsidR="003E7442" w:rsidRPr="003E7442" w:rsidRDefault="003E7442" w:rsidP="003E7442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3E7442">
              <w:rPr>
                <w:b/>
              </w:rPr>
              <w:t>HOBI:</w:t>
            </w:r>
          </w:p>
          <w:p w14:paraId="6487CC1F" w14:textId="77777777" w:rsidR="003E7442" w:rsidRDefault="003E7442" w:rsidP="003E7442">
            <w:pPr>
              <w:jc w:val="left"/>
            </w:pPr>
            <w:r>
              <w:t>In line hokej i hokej na ledu</w:t>
            </w:r>
          </w:p>
          <w:p w14:paraId="48AEA225" w14:textId="2D99D4F4" w:rsidR="003E7442" w:rsidRDefault="003E7442" w:rsidP="003E7442">
            <w:pPr>
              <w:jc w:val="left"/>
            </w:pPr>
            <w:r>
              <w:t>Skijanje</w:t>
            </w:r>
            <w:r w:rsidR="00961396">
              <w:t>, trčanje</w:t>
            </w:r>
          </w:p>
          <w:p w14:paraId="6E8F39F5" w14:textId="77777777" w:rsidR="003E7442" w:rsidRDefault="003E7442" w:rsidP="003E7442">
            <w:pPr>
              <w:jc w:val="left"/>
            </w:pPr>
            <w:r>
              <w:t xml:space="preserve">Uzgoj kaktusa </w:t>
            </w:r>
          </w:p>
          <w:p w14:paraId="07AF6804" w14:textId="1560E888" w:rsidR="003E7442" w:rsidRDefault="003E7442" w:rsidP="003E7442">
            <w:pPr>
              <w:jc w:val="left"/>
            </w:pPr>
            <w:r>
              <w:t xml:space="preserve">Rad </w:t>
            </w:r>
            <w:r w:rsidR="00961396">
              <w:t>s udrugama civilnog društva</w:t>
            </w:r>
          </w:p>
          <w:p w14:paraId="6A679F52" w14:textId="77777777" w:rsidR="00B355BA" w:rsidRPr="005152F2" w:rsidRDefault="00B355BA" w:rsidP="00961396">
            <w:pPr>
              <w:jc w:val="both"/>
            </w:pPr>
          </w:p>
        </w:tc>
        <w:tc>
          <w:tcPr>
            <w:tcW w:w="699" w:type="dxa"/>
          </w:tcPr>
          <w:p w14:paraId="2457EC40" w14:textId="77777777" w:rsidR="003B578C" w:rsidRDefault="003B578C" w:rsidP="00463463"/>
          <w:p w14:paraId="5C0F1676" w14:textId="77777777" w:rsidR="003B578C" w:rsidRPr="003B578C" w:rsidRDefault="003B578C" w:rsidP="003B578C"/>
          <w:p w14:paraId="49DD8415" w14:textId="77777777" w:rsidR="003B578C" w:rsidRPr="003B578C" w:rsidRDefault="003B578C" w:rsidP="003B578C"/>
          <w:p w14:paraId="522103F4" w14:textId="77777777" w:rsidR="003B578C" w:rsidRPr="003B578C" w:rsidRDefault="003B578C" w:rsidP="003B578C"/>
          <w:p w14:paraId="57A177D0" w14:textId="77777777" w:rsidR="003B578C" w:rsidRPr="003B578C" w:rsidRDefault="003B578C" w:rsidP="003B578C"/>
          <w:p w14:paraId="687E4E09" w14:textId="77777777" w:rsidR="003B578C" w:rsidRPr="003B578C" w:rsidRDefault="003B578C" w:rsidP="003B578C"/>
          <w:p w14:paraId="5084A98D" w14:textId="77777777" w:rsidR="003B578C" w:rsidRPr="003B578C" w:rsidRDefault="003B578C" w:rsidP="003B578C"/>
          <w:p w14:paraId="0C6970D9" w14:textId="77777777" w:rsidR="003B578C" w:rsidRPr="003B578C" w:rsidRDefault="003B578C" w:rsidP="003B578C"/>
          <w:p w14:paraId="441AFA84" w14:textId="77777777" w:rsidR="003B578C" w:rsidRPr="003B578C" w:rsidRDefault="003B578C" w:rsidP="003B578C"/>
          <w:p w14:paraId="5A0970F2" w14:textId="77777777" w:rsidR="003B578C" w:rsidRPr="003B578C" w:rsidRDefault="003B578C" w:rsidP="003B578C"/>
          <w:p w14:paraId="373EC955" w14:textId="77777777" w:rsidR="003B578C" w:rsidRPr="003B578C" w:rsidRDefault="003B578C" w:rsidP="003B578C"/>
          <w:p w14:paraId="7EBE9E69" w14:textId="77777777" w:rsidR="003B578C" w:rsidRPr="003B578C" w:rsidRDefault="003B578C" w:rsidP="003B578C"/>
          <w:p w14:paraId="71D02EDB" w14:textId="77777777" w:rsidR="003B578C" w:rsidRPr="003B578C" w:rsidRDefault="003B578C" w:rsidP="003B578C"/>
          <w:p w14:paraId="5AA28C8E" w14:textId="77777777" w:rsidR="003B578C" w:rsidRPr="003B578C" w:rsidRDefault="003B578C" w:rsidP="003B578C"/>
          <w:p w14:paraId="28F70D50" w14:textId="77777777" w:rsidR="003B578C" w:rsidRPr="003B578C" w:rsidRDefault="003B578C" w:rsidP="003B578C"/>
          <w:p w14:paraId="28C674DB" w14:textId="77777777" w:rsidR="003B578C" w:rsidRPr="003B578C" w:rsidRDefault="003B578C" w:rsidP="003B578C"/>
          <w:p w14:paraId="607DB146" w14:textId="77777777" w:rsidR="003B578C" w:rsidRPr="003B578C" w:rsidRDefault="003B578C" w:rsidP="003B578C"/>
          <w:p w14:paraId="5106C1B7" w14:textId="77777777" w:rsidR="003B578C" w:rsidRPr="003B578C" w:rsidRDefault="003B578C" w:rsidP="003B578C"/>
          <w:p w14:paraId="0B4269EB" w14:textId="77777777" w:rsidR="003B578C" w:rsidRPr="003B578C" w:rsidRDefault="003B578C" w:rsidP="003B578C"/>
          <w:p w14:paraId="0DE60715" w14:textId="77777777" w:rsidR="003B578C" w:rsidRPr="003B578C" w:rsidRDefault="003B578C" w:rsidP="003B578C"/>
          <w:p w14:paraId="4CAA78A2" w14:textId="77777777" w:rsidR="003B578C" w:rsidRPr="003B578C" w:rsidRDefault="003B578C" w:rsidP="003B578C"/>
          <w:p w14:paraId="42E2CE0C" w14:textId="77777777" w:rsidR="003B578C" w:rsidRPr="003B578C" w:rsidRDefault="003B578C" w:rsidP="003B578C"/>
          <w:p w14:paraId="12076B1E" w14:textId="77777777" w:rsidR="003B578C" w:rsidRPr="003B578C" w:rsidRDefault="003B578C" w:rsidP="003B578C"/>
          <w:p w14:paraId="41A51FB0" w14:textId="77777777" w:rsidR="003B578C" w:rsidRPr="003B578C" w:rsidRDefault="003B578C" w:rsidP="003B578C"/>
          <w:p w14:paraId="76BD68D8" w14:textId="77777777" w:rsidR="003B578C" w:rsidRPr="003B578C" w:rsidRDefault="003B578C" w:rsidP="003B578C"/>
          <w:p w14:paraId="5B6C125D" w14:textId="77777777" w:rsidR="003B578C" w:rsidRPr="003B578C" w:rsidRDefault="003B578C" w:rsidP="003B578C"/>
          <w:p w14:paraId="5C096934" w14:textId="77777777" w:rsidR="003B578C" w:rsidRPr="003B578C" w:rsidRDefault="003B578C" w:rsidP="003B578C"/>
          <w:p w14:paraId="7015CD8C" w14:textId="77777777" w:rsidR="003B578C" w:rsidRPr="003B578C" w:rsidRDefault="003B578C" w:rsidP="003B578C"/>
          <w:p w14:paraId="0F7B7603" w14:textId="77777777" w:rsidR="003B578C" w:rsidRPr="003B578C" w:rsidRDefault="003B578C" w:rsidP="003B578C"/>
          <w:p w14:paraId="0E6B1833" w14:textId="77777777" w:rsidR="003B578C" w:rsidRPr="003B578C" w:rsidRDefault="003B578C" w:rsidP="003B578C"/>
          <w:p w14:paraId="3D8C1E77" w14:textId="77777777" w:rsidR="003B578C" w:rsidRDefault="003B578C" w:rsidP="003B578C"/>
          <w:p w14:paraId="43798F13" w14:textId="77777777" w:rsidR="003B578C" w:rsidRPr="003B578C" w:rsidRDefault="003B578C" w:rsidP="003B578C"/>
          <w:p w14:paraId="2972AF8F" w14:textId="77777777" w:rsidR="003B578C" w:rsidRPr="003B578C" w:rsidRDefault="003B578C" w:rsidP="003B578C"/>
          <w:p w14:paraId="2FC5CAC1" w14:textId="77777777" w:rsidR="003B578C" w:rsidRPr="003B578C" w:rsidRDefault="003B578C" w:rsidP="003B578C"/>
          <w:p w14:paraId="520024BB" w14:textId="77777777" w:rsidR="003B578C" w:rsidRPr="003B578C" w:rsidRDefault="003B578C" w:rsidP="003B578C"/>
          <w:p w14:paraId="6A8DF2DF" w14:textId="77777777" w:rsidR="003B578C" w:rsidRDefault="003B578C" w:rsidP="003B578C"/>
          <w:p w14:paraId="62AB4627" w14:textId="77777777" w:rsidR="00B93310" w:rsidRPr="003B578C" w:rsidRDefault="00B93310" w:rsidP="003B578C">
            <w:pPr>
              <w:jc w:val="left"/>
            </w:pPr>
          </w:p>
        </w:tc>
        <w:tc>
          <w:tcPr>
            <w:tcW w:w="5981" w:type="dxa"/>
          </w:tcPr>
          <w:tbl>
            <w:tblPr>
              <w:tblW w:w="5670" w:type="dxa"/>
              <w:tblInd w:w="348" w:type="dxa"/>
              <w:tblLayout w:type="fixed"/>
              <w:tblLook w:val="04A0" w:firstRow="1" w:lastRow="0" w:firstColumn="1" w:lastColumn="0" w:noHBand="0" w:noVBand="1"/>
              <w:tblDescription w:val="Desna tablica rasporeda"/>
            </w:tblPr>
            <w:tblGrid>
              <w:gridCol w:w="5670"/>
            </w:tblGrid>
            <w:tr w:rsidR="008F6337" w14:paraId="4EE76E43" w14:textId="77777777" w:rsidTr="008D1AE0">
              <w:trPr>
                <w:trHeight w:val="4104"/>
              </w:trPr>
              <w:tc>
                <w:tcPr>
                  <w:tcW w:w="567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FAF2AA5" w14:textId="17CBF28A" w:rsidR="008F6337" w:rsidRPr="005152F2" w:rsidRDefault="0050027A" w:rsidP="009832C9">
                  <w:pPr>
                    <w:pStyle w:val="Naslov2"/>
                    <w:jc w:val="left"/>
                  </w:pPr>
                  <w:sdt>
                    <w:sdtPr>
                      <w:alias w:val="Iskustvo:"/>
                      <w:tag w:val="Iskustvo:"/>
                      <w:id w:val="1217937480"/>
                      <w:placeholder>
                        <w:docPart w:val="A6E9785C3D044AD58F0F188D208D5D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hr-HR"/>
                        </w:rPr>
                        <w:t>Iskustvo</w:t>
                      </w:r>
                    </w:sdtContent>
                  </w:sdt>
                </w:p>
                <w:p w14:paraId="56E4066E" w14:textId="42ADFBC6" w:rsidR="009832C9" w:rsidRDefault="009832C9" w:rsidP="009832C9">
                  <w:pPr>
                    <w:pStyle w:val="Naslov4"/>
                    <w:jc w:val="left"/>
                  </w:pPr>
                  <w:r>
                    <w:t>DIREKTORICA DRUŠTVA INKASATOR d.o.o.karlovac</w:t>
                  </w:r>
                </w:p>
                <w:p w14:paraId="27A09FF1" w14:textId="5BB15B9D" w:rsidR="009832C9" w:rsidRPr="009832C9" w:rsidRDefault="009832C9" w:rsidP="009832C9">
                  <w:pPr>
                    <w:pStyle w:val="Naslov4"/>
                    <w:jc w:val="left"/>
                    <w:rPr>
                      <w:b w:val="0"/>
                      <w:bCs/>
                    </w:rPr>
                  </w:pPr>
                  <w:r w:rsidRPr="009832C9">
                    <w:rPr>
                      <w:b w:val="0"/>
                      <w:bCs/>
                    </w:rPr>
                    <w:t>11.06.2021.-</w:t>
                  </w:r>
                </w:p>
                <w:p w14:paraId="2DC69D55" w14:textId="77777777" w:rsidR="009832C9" w:rsidRDefault="009832C9" w:rsidP="009832C9">
                  <w:pPr>
                    <w:jc w:val="left"/>
                  </w:pPr>
                  <w:r>
                    <w:t>Organizacija poslovnih procesa, upravljanje i rukovođenje u skladu sa svim pozitivnim propisima RH-e i Društvenom ugovoru o usklađenju društva s ograničenom odgovornošću</w:t>
                  </w:r>
                </w:p>
                <w:p w14:paraId="72678BFC" w14:textId="77777777" w:rsidR="009832C9" w:rsidRDefault="009832C9" w:rsidP="009832C9">
                  <w:pPr>
                    <w:jc w:val="left"/>
                  </w:pPr>
                </w:p>
                <w:p w14:paraId="5E03EC08" w14:textId="378E8A97" w:rsidR="008F6337" w:rsidRPr="009832C9" w:rsidRDefault="00AB4751" w:rsidP="009832C9">
                  <w:pPr>
                    <w:jc w:val="left"/>
                    <w:rPr>
                      <w:b/>
                      <w:bCs/>
                    </w:rPr>
                  </w:pPr>
                  <w:r w:rsidRPr="009832C9">
                    <w:rPr>
                      <w:b/>
                      <w:bCs/>
                    </w:rPr>
                    <w:t>SAVJETNIK ZA ODNOSE S JAVNOŠĆU/INKASATOR D.O.O. KARLOVAC</w:t>
                  </w:r>
                </w:p>
                <w:p w14:paraId="5782E4EB" w14:textId="3DEEB905" w:rsidR="008F6337" w:rsidRPr="005152F2" w:rsidRDefault="00D62763" w:rsidP="009832C9">
                  <w:pPr>
                    <w:pStyle w:val="Naslov5"/>
                    <w:jc w:val="left"/>
                  </w:pPr>
                  <w:r>
                    <w:t>01.10.2012.-</w:t>
                  </w:r>
                  <w:r w:rsidR="009832C9">
                    <w:t>10.06.2021.</w:t>
                  </w:r>
                </w:p>
                <w:p w14:paraId="5394E86E" w14:textId="49072508" w:rsidR="008F6337" w:rsidRDefault="00ED76ED" w:rsidP="009832C9">
                  <w:pPr>
                    <w:jc w:val="left"/>
                  </w:pPr>
                  <w:r>
                    <w:t xml:space="preserve">Kontinuirana, planirana komunikacija sa ciljnim javnostima u svim područjima OSJ usmjerena ka ostvarenju poslovnih ciljeva. </w:t>
                  </w:r>
                  <w:r w:rsidR="00E66B1F">
                    <w:t xml:space="preserve"> OSJ u primjeni uključuju integraciju alata i kanala OSJ, Marketinga i Digitalnu komunikaciju. </w:t>
                  </w:r>
                  <w:r>
                    <w:t xml:space="preserve">Rezultati se mjere kroz ostvarenje komunikacijskih i poslovnih ciljeva, a koje potvrđuju priznanja za provedene projekte u području OSJ. </w:t>
                  </w:r>
                </w:p>
                <w:p w14:paraId="7C0DEB64" w14:textId="4A338105" w:rsidR="00ED76ED" w:rsidRDefault="00ED76ED" w:rsidP="009832C9">
                  <w:pPr>
                    <w:jc w:val="left"/>
                  </w:pPr>
                  <w:r>
                    <w:t xml:space="preserve">Izrada strategije i implementacija društveno odgovornog poslovanja </w:t>
                  </w:r>
                  <w:r w:rsidR="00E66B1F">
                    <w:t xml:space="preserve">i održivog razvoja </w:t>
                  </w:r>
                  <w:r>
                    <w:t>u sve poslovne procese i prema svim dionicima poslovnih aktivnosti. DOP je implementiran 2014. godine, a 2017. Inkasator je dobio nagradu Hrvatskog poslovnog savjeta za održi</w:t>
                  </w:r>
                  <w:r w:rsidR="003B578C">
                    <w:t>vi</w:t>
                  </w:r>
                  <w:r>
                    <w:t xml:space="preserve"> razvoj: Indeks DOP za društveno odgovorno poslovanje u lokalnoj zajednici.</w:t>
                  </w:r>
                </w:p>
                <w:p w14:paraId="6D57DE7C" w14:textId="77777777" w:rsidR="009832C9" w:rsidRDefault="00D62763" w:rsidP="009832C9">
                  <w:pPr>
                    <w:pStyle w:val="Naslov4"/>
                    <w:jc w:val="left"/>
                  </w:pPr>
                  <w:r>
                    <w:t>stručni suradnik za protokol i odnose s javnošću</w:t>
                  </w:r>
                  <w:r w:rsidR="00AB4751">
                    <w:t>/GRAD KARLOVAC (jls)</w:t>
                  </w:r>
                </w:p>
                <w:p w14:paraId="1A886B8A" w14:textId="3A446808" w:rsidR="007B2F5C" w:rsidRPr="009832C9" w:rsidRDefault="00D62763" w:rsidP="009832C9">
                  <w:pPr>
                    <w:pStyle w:val="Naslov4"/>
                    <w:jc w:val="left"/>
                    <w:rPr>
                      <w:b w:val="0"/>
                      <w:bCs/>
                    </w:rPr>
                  </w:pPr>
                  <w:r w:rsidRPr="009832C9">
                    <w:rPr>
                      <w:b w:val="0"/>
                      <w:bCs/>
                    </w:rPr>
                    <w:t>17.09.2007.-30.09.2012.</w:t>
                  </w:r>
                </w:p>
                <w:p w14:paraId="3F405FCE" w14:textId="59460A6B" w:rsidR="008F6337" w:rsidRDefault="000641BB" w:rsidP="009832C9">
                  <w:pPr>
                    <w:ind w:left="-50"/>
                    <w:jc w:val="left"/>
                  </w:pPr>
                  <w:r>
                    <w:t>Poslovi odnosa s javnošću i protokola svih razina: lokalni, nacionalni i međunarodni. Iskustvo u protokolarnim aktivnostima različitih nacija, vjera i kulturno-tradicionalnih običaja. Priprema, pisanje i objava stručnih članaka u općim i specijaliziranim medijima, priprema promidžbenog materijala, organizacija događaja.</w:t>
                  </w:r>
                </w:p>
                <w:p w14:paraId="6F0A9FFB" w14:textId="05A85CB8" w:rsidR="00E66B1F" w:rsidRDefault="00E66B1F" w:rsidP="009832C9">
                  <w:pPr>
                    <w:ind w:left="-50" w:firstLine="50"/>
                    <w:jc w:val="left"/>
                  </w:pPr>
                </w:p>
                <w:p w14:paraId="19D58A93" w14:textId="77777777" w:rsidR="009832C9" w:rsidRDefault="00E66B1F" w:rsidP="009832C9">
                  <w:pPr>
                    <w:ind w:left="-50"/>
                    <w:jc w:val="left"/>
                    <w:rPr>
                      <w:b/>
                      <w:bCs/>
                    </w:rPr>
                  </w:pPr>
                  <w:r w:rsidRPr="00E66B1F">
                    <w:rPr>
                      <w:b/>
                      <w:bCs/>
                    </w:rPr>
                    <w:t>DRŽAVNI SLUŽBENIK, VLADIN URED ZA PROGRANIKE, POVRATNIKE I IZBJEGLICE</w:t>
                  </w:r>
                </w:p>
                <w:p w14:paraId="53262294" w14:textId="1C879E6D" w:rsidR="00E66B1F" w:rsidRPr="009832C9" w:rsidRDefault="00E66B1F" w:rsidP="009832C9">
                  <w:pPr>
                    <w:spacing w:after="0"/>
                    <w:ind w:left="-50"/>
                    <w:jc w:val="left"/>
                    <w:rPr>
                      <w:b/>
                      <w:bCs/>
                    </w:rPr>
                  </w:pPr>
                  <w:r>
                    <w:t>2002.-2007.</w:t>
                  </w:r>
                </w:p>
                <w:p w14:paraId="1E61D440" w14:textId="7D1E5F9F" w:rsidR="00E66B1F" w:rsidRPr="00E66B1F" w:rsidRDefault="00E66B1F" w:rsidP="009832C9">
                  <w:pPr>
                    <w:spacing w:after="0"/>
                    <w:ind w:left="-50"/>
                    <w:jc w:val="left"/>
                  </w:pPr>
                  <w:r>
                    <w:t>Terenski i administrativni rad na poslovima revizije državnih kuća i stanova, stambenog zbrinjavanja, kupnje/prodaje nekretnina u Karlovačkoj, Ličko-senjskoj i Primorsko-goranskoj županiji.</w:t>
                  </w:r>
                </w:p>
                <w:p w14:paraId="0911817F" w14:textId="77777777" w:rsidR="00E66B1F" w:rsidRDefault="00E66B1F" w:rsidP="009832C9">
                  <w:pPr>
                    <w:ind w:left="-50" w:firstLine="50"/>
                    <w:jc w:val="left"/>
                  </w:pPr>
                </w:p>
                <w:p w14:paraId="2FCE209B" w14:textId="508E8EC5" w:rsidR="00E66B1F" w:rsidRDefault="00E66B1F" w:rsidP="009832C9">
                  <w:pPr>
                    <w:ind w:left="-50" w:firstLine="50"/>
                    <w:jc w:val="left"/>
                    <w:rPr>
                      <w:b/>
                      <w:bCs/>
                    </w:rPr>
                  </w:pPr>
                  <w:r w:rsidRPr="00E66B1F">
                    <w:rPr>
                      <w:b/>
                      <w:bCs/>
                    </w:rPr>
                    <w:t>KARLOVAČKA PIVOVARA d.d.</w:t>
                  </w:r>
                </w:p>
                <w:p w14:paraId="08080718" w14:textId="6F137A41" w:rsidR="00E66B1F" w:rsidRPr="00E66B1F" w:rsidRDefault="00E66B1F" w:rsidP="009832C9">
                  <w:pPr>
                    <w:spacing w:after="0"/>
                    <w:ind w:left="-50" w:firstLine="50"/>
                    <w:jc w:val="left"/>
                  </w:pPr>
                  <w:r w:rsidRPr="00E66B1F">
                    <w:t>2000.-2002.</w:t>
                  </w:r>
                </w:p>
                <w:p w14:paraId="7E925583" w14:textId="7AB36DF7" w:rsidR="00E66B1F" w:rsidRDefault="00E66B1F" w:rsidP="009832C9">
                  <w:pPr>
                    <w:spacing w:after="0"/>
                    <w:ind w:left="-50"/>
                    <w:jc w:val="left"/>
                  </w:pPr>
                  <w:r>
                    <w:t>Zaposlena preko Student servisa pune 2 godine. Radna mjesta u odjelima: nabava, marketing, distribucija i skladišno poslovanje.</w:t>
                  </w:r>
                </w:p>
              </w:tc>
            </w:tr>
            <w:tr w:rsidR="008F6337" w14:paraId="3E611666" w14:textId="77777777" w:rsidTr="008D1AE0">
              <w:trPr>
                <w:trHeight w:val="3672"/>
              </w:trPr>
              <w:tc>
                <w:tcPr>
                  <w:tcW w:w="567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F7DDAEE" w14:textId="77777777" w:rsidR="00B94C98" w:rsidRDefault="0050027A" w:rsidP="003B578C">
                  <w:pPr>
                    <w:pStyle w:val="Naslov2"/>
                  </w:pPr>
                  <w:sdt>
                    <w:sdtPr>
                      <w:alias w:val="Obrazovanje:"/>
                      <w:tag w:val="Obrazovanje:"/>
                      <w:id w:val="1349516922"/>
                      <w:placeholder>
                        <w:docPart w:val="E958E5687CCA4A37876DD8A8D68334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hr-HR"/>
                        </w:rPr>
                        <w:t>Obrazovanje</w:t>
                      </w:r>
                    </w:sdtContent>
                  </w:sdt>
                </w:p>
                <w:p w14:paraId="3A44A717" w14:textId="77777777" w:rsidR="00B94C98" w:rsidRDefault="00B94C98" w:rsidP="00B94C98">
                  <w:pPr>
                    <w:ind w:right="337"/>
                    <w:rPr>
                      <w:b/>
                    </w:rPr>
                  </w:pPr>
                  <w:r w:rsidRPr="00B94C98">
                    <w:rPr>
                      <w:b/>
                    </w:rPr>
                    <w:t xml:space="preserve">MASTER OF APPLIED SCIENCE IN BUSINESS ADMINISTRATION </w:t>
                  </w:r>
                </w:p>
                <w:p w14:paraId="76CAF3E5" w14:textId="79C4E01B" w:rsidR="00B94C98" w:rsidRDefault="00B94C98" w:rsidP="00B94C98">
                  <w:pPr>
                    <w:ind w:right="337"/>
                  </w:pPr>
                  <w:r w:rsidRPr="00B94C98">
                    <w:t>Veleučilište u Karlovcu, Karlovac (Hrvatska)</w:t>
                  </w:r>
                  <w:r>
                    <w:t xml:space="preserve"> diplomirala 2012. godine, a prije stekla diplomu na Ekonomskom fakultetu u Zagrebu</w:t>
                  </w:r>
                  <w:r w:rsidR="003B578C">
                    <w:t xml:space="preserve"> (2007.)</w:t>
                  </w:r>
                  <w:r w:rsidR="00357667">
                    <w:t xml:space="preserve">, ekonomist </w:t>
                  </w:r>
                  <w:r w:rsidR="003B578C">
                    <w:t>za unutarnju</w:t>
                  </w:r>
                  <w:r w:rsidR="00357667">
                    <w:t xml:space="preserve"> i </w:t>
                  </w:r>
                  <w:r w:rsidR="003B578C">
                    <w:t>vanjsku trgovinu</w:t>
                  </w:r>
                  <w:r w:rsidR="00357667">
                    <w:t>.</w:t>
                  </w:r>
                </w:p>
                <w:p w14:paraId="10D657C9" w14:textId="09F263C2" w:rsidR="00921919" w:rsidRDefault="00921919" w:rsidP="00B94C98">
                  <w:pPr>
                    <w:ind w:right="337"/>
                  </w:pPr>
                </w:p>
                <w:p w14:paraId="32E9C39F" w14:textId="3CDA6977" w:rsidR="00921919" w:rsidRPr="00961396" w:rsidRDefault="00921919" w:rsidP="00B94C98">
                  <w:pPr>
                    <w:ind w:right="337"/>
                    <w:rPr>
                      <w:b/>
                      <w:bCs/>
                    </w:rPr>
                  </w:pPr>
                  <w:r w:rsidRPr="00961396">
                    <w:rPr>
                      <w:b/>
                      <w:bCs/>
                    </w:rPr>
                    <w:t xml:space="preserve">LONDONSKA ŠKOLA ZA ODNOSE S JAVNOŠĆU </w:t>
                  </w:r>
                </w:p>
                <w:p w14:paraId="67E45A17" w14:textId="344EFF01" w:rsidR="003B578C" w:rsidRDefault="00921919" w:rsidP="00961396">
                  <w:pPr>
                    <w:ind w:right="337"/>
                  </w:pPr>
                  <w:r>
                    <w:t>2011. Specijalist za odnose s javnošću</w:t>
                  </w:r>
                  <w:r w:rsidR="003B578C" w:rsidRPr="003B578C">
                    <w:rPr>
                      <w:b/>
                    </w:rPr>
                    <w:t xml:space="preserve">                              </w:t>
                  </w:r>
                  <w:r w:rsidR="003B578C">
                    <w:rPr>
                      <w:b/>
                    </w:rPr>
                    <w:t xml:space="preserve">                       </w:t>
                  </w:r>
                </w:p>
              </w:tc>
            </w:tr>
            <w:tr w:rsidR="008F6337" w14:paraId="27E711D5" w14:textId="77777777" w:rsidTr="008D1AE0">
              <w:tc>
                <w:tcPr>
                  <w:tcW w:w="5670" w:type="dxa"/>
                </w:tcPr>
                <w:p w14:paraId="2DA50C11" w14:textId="77777777" w:rsidR="008F6337" w:rsidRPr="005152F2" w:rsidRDefault="0050027A" w:rsidP="008F6337">
                  <w:pPr>
                    <w:pStyle w:val="Naslov2"/>
                  </w:pPr>
                  <w:sdt>
                    <w:sdtPr>
                      <w:alias w:val="Iskustvo u volonterskom radu ili rukovodstveno iskustvo:"/>
                      <w:tag w:val="Iskustvo u volonterskom radu ili rukovodstveno iskustvo:"/>
                      <w:id w:val="-1093778966"/>
                      <w:placeholder>
                        <w:docPart w:val="F71D92639DD3434F846D29388F8A70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hr-HR"/>
                        </w:rPr>
                        <w:t>Iskustvo u volonterskom radu ili rukovodstveno iskustvo</w:t>
                      </w:r>
                    </w:sdtContent>
                  </w:sdt>
                </w:p>
                <w:p w14:paraId="2FCCA6D1" w14:textId="77777777" w:rsidR="008D1AE0" w:rsidRDefault="003B578C" w:rsidP="008D1AE0">
                  <w:pPr>
                    <w:jc w:val="both"/>
                  </w:pPr>
                  <w:r>
                    <w:t xml:space="preserve">2018. i danas voditeljica </w:t>
                  </w:r>
                  <w:r w:rsidR="008D1AE0">
                    <w:t xml:space="preserve">Radne </w:t>
                  </w:r>
                  <w:r>
                    <w:t>skupine za društveno</w:t>
                  </w:r>
                  <w:r w:rsidR="008D1AE0">
                    <w:t xml:space="preserve"> odgovorno poslovanje u HGK-i: Pametni gradovi i zajednice</w:t>
                  </w:r>
                  <w:r w:rsidR="00752021">
                    <w:t>,</w:t>
                  </w:r>
                </w:p>
                <w:p w14:paraId="59287412" w14:textId="731538A0" w:rsidR="008D1AE0" w:rsidRDefault="008D1AE0" w:rsidP="008D1AE0">
                  <w:pPr>
                    <w:jc w:val="both"/>
                  </w:pPr>
                  <w:r>
                    <w:t>2016.</w:t>
                  </w:r>
                  <w:r w:rsidR="009832C9">
                    <w:t xml:space="preserve">–2020. </w:t>
                  </w:r>
                  <w:r>
                    <w:t>potpredsjednica Hrvatske udruge za odnose s javnošću</w:t>
                  </w:r>
                  <w:r w:rsidR="00752021">
                    <w:t>,</w:t>
                  </w:r>
                </w:p>
                <w:p w14:paraId="7FF9AFB3" w14:textId="787DB8D6" w:rsidR="003E7442" w:rsidRDefault="003E7442" w:rsidP="008D1AE0">
                  <w:pPr>
                    <w:jc w:val="both"/>
                  </w:pPr>
                  <w:r>
                    <w:t>2016. i danas gost predavač u Ekonomskoj školi Karlovac,</w:t>
                  </w:r>
                </w:p>
                <w:p w14:paraId="0A28DBA3" w14:textId="78190FB0" w:rsidR="00921919" w:rsidRDefault="00921919" w:rsidP="008D1AE0">
                  <w:pPr>
                    <w:jc w:val="both"/>
                  </w:pPr>
                  <w:r>
                    <w:t>2016. i danas predavač na konferenciji Udruge Upravitelj,</w:t>
                  </w:r>
                </w:p>
                <w:p w14:paraId="28D66C13" w14:textId="26939D3D" w:rsidR="008D1AE0" w:rsidRDefault="008D1AE0" w:rsidP="008D1AE0">
                  <w:pPr>
                    <w:jc w:val="left"/>
                  </w:pPr>
                  <w:r>
                    <w:t>2015</w:t>
                  </w:r>
                  <w:r w:rsidR="009832C9">
                    <w:t>.-2020.</w:t>
                  </w:r>
                  <w:r>
                    <w:t xml:space="preserve"> Izvršna direktorica Grand PRix-a Hrvatske udruge za odnose s javnošću</w:t>
                  </w:r>
                  <w:r w:rsidR="00752021">
                    <w:t>,</w:t>
                  </w:r>
                </w:p>
                <w:p w14:paraId="3620838B" w14:textId="77777777" w:rsidR="008D1AE0" w:rsidRDefault="008D1AE0" w:rsidP="008D1AE0">
                  <w:pPr>
                    <w:jc w:val="left"/>
                  </w:pPr>
                  <w:r>
                    <w:t>2014. do 2017. – predsjednica Upravnog vijeća Dječjeg vrtića 4rijeke</w:t>
                  </w:r>
                  <w:r w:rsidR="00752021">
                    <w:t>,</w:t>
                  </w:r>
                </w:p>
                <w:p w14:paraId="2BCF27B3" w14:textId="77777777" w:rsidR="003E7442" w:rsidRDefault="003E7442" w:rsidP="00B17E34">
                  <w:pPr>
                    <w:jc w:val="left"/>
                  </w:pPr>
                </w:p>
                <w:p w14:paraId="4532C2F6" w14:textId="13B98BAF" w:rsidR="003E7442" w:rsidRDefault="003E7442" w:rsidP="00B17E34">
                  <w:pPr>
                    <w:pBdr>
                      <w:bottom w:val="single" w:sz="12" w:space="1" w:color="auto"/>
                    </w:pBdr>
                    <w:jc w:val="left"/>
                  </w:pPr>
                  <w:r>
                    <w:t xml:space="preserve">Sva dokumentacija i poslovni katalog dostupni su na zahtjev. </w:t>
                  </w:r>
                  <w:r w:rsidR="00921919">
                    <w:t xml:space="preserve">Autorica sam brojnih stručnih članaka i promotivnih materijala (tradicionalno tiskanih i digitalnih). </w:t>
                  </w:r>
                </w:p>
                <w:p w14:paraId="66BD0836" w14:textId="7CF0F314" w:rsidR="00921919" w:rsidRDefault="00921919" w:rsidP="00B17E34">
                  <w:pPr>
                    <w:jc w:val="left"/>
                  </w:pPr>
                </w:p>
                <w:p w14:paraId="42AA42F2" w14:textId="50306827" w:rsidR="00921919" w:rsidRDefault="00921919" w:rsidP="00B17E34">
                  <w:pPr>
                    <w:jc w:val="left"/>
                    <w:rPr>
                      <w:b/>
                      <w:bCs/>
                    </w:rPr>
                  </w:pPr>
                  <w:r w:rsidRPr="00921919">
                    <w:rPr>
                      <w:b/>
                      <w:bCs/>
                    </w:rPr>
                    <w:t>NAGRADE I PRIZNANJA:</w:t>
                  </w:r>
                </w:p>
                <w:p w14:paraId="6C18871E" w14:textId="368F7075" w:rsidR="00921919" w:rsidRDefault="00921919" w:rsidP="00921919">
                  <w:pPr>
                    <w:pStyle w:val="Odlomakpopisa"/>
                    <w:numPr>
                      <w:ilvl w:val="0"/>
                      <w:numId w:val="1"/>
                    </w:numPr>
                    <w:jc w:val="left"/>
                  </w:pPr>
                  <w:r w:rsidRPr="00921919">
                    <w:t>Priznanje za ulazak u finale izbora najboljih komunikacijskih projekata Grand Prix HUOJ-a 2015. i 2016.</w:t>
                  </w:r>
                </w:p>
                <w:p w14:paraId="37D9FFE9" w14:textId="6479B013" w:rsidR="00921919" w:rsidRDefault="00961396" w:rsidP="00921919">
                  <w:pPr>
                    <w:pStyle w:val="Odlomakpopisa"/>
                    <w:numPr>
                      <w:ilvl w:val="0"/>
                      <w:numId w:val="1"/>
                    </w:numPr>
                    <w:jc w:val="left"/>
                  </w:pPr>
                  <w:r>
                    <w:t>Priznanje za uspješnu procjenu društvene odgovornosti HGK-e i HRPSOR-a 2014., 2015. i 2016.</w:t>
                  </w:r>
                </w:p>
                <w:p w14:paraId="2B64BD91" w14:textId="5599A560" w:rsidR="00961396" w:rsidRDefault="00961396" w:rsidP="00921919">
                  <w:pPr>
                    <w:pStyle w:val="Odlomakpopisa"/>
                    <w:numPr>
                      <w:ilvl w:val="0"/>
                      <w:numId w:val="1"/>
                    </w:numPr>
                    <w:jc w:val="left"/>
                  </w:pPr>
                  <w:r>
                    <w:t>Nagrada za društveni doprinos u području odgovorni odnosi sa lokalnom zajednicom 2017.</w:t>
                  </w:r>
                </w:p>
                <w:p w14:paraId="026A46D2" w14:textId="01D8AA83" w:rsidR="00961396" w:rsidRDefault="00961396" w:rsidP="00921919">
                  <w:pPr>
                    <w:pStyle w:val="Odlomakpopisa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Priznanje/zahvala </w:t>
                  </w:r>
                  <w:proofErr w:type="spellStart"/>
                  <w:r>
                    <w:t>Medžliza</w:t>
                  </w:r>
                  <w:proofErr w:type="spellEnd"/>
                  <w:r>
                    <w:t xml:space="preserve"> IZ Karlovac 2016.,</w:t>
                  </w:r>
                </w:p>
                <w:p w14:paraId="476E3567" w14:textId="101BF4C6" w:rsidR="008D1AE0" w:rsidRDefault="00961396" w:rsidP="008D1AE0">
                  <w:pPr>
                    <w:pStyle w:val="Odlomakpopisa"/>
                    <w:numPr>
                      <w:ilvl w:val="0"/>
                      <w:numId w:val="1"/>
                    </w:numPr>
                    <w:jc w:val="left"/>
                  </w:pPr>
                  <w:r>
                    <w:t>Priznanje/zahvala Nacionalnog svetišta Svetog Josipa 2017.</w:t>
                  </w:r>
                </w:p>
                <w:p w14:paraId="7365EAA1" w14:textId="77777777" w:rsidR="00B355BA" w:rsidRDefault="00B355BA" w:rsidP="008D1AE0">
                  <w:pPr>
                    <w:jc w:val="both"/>
                  </w:pPr>
                </w:p>
              </w:tc>
            </w:tr>
          </w:tbl>
          <w:p w14:paraId="66A3EF38" w14:textId="77777777" w:rsidR="00357667" w:rsidRPr="005152F2" w:rsidRDefault="00357667" w:rsidP="00AB4751">
            <w:pPr>
              <w:jc w:val="both"/>
            </w:pPr>
          </w:p>
        </w:tc>
      </w:tr>
    </w:tbl>
    <w:p w14:paraId="0B288738" w14:textId="77777777" w:rsidR="00E941EF" w:rsidRDefault="00E941EF" w:rsidP="00961396">
      <w:pPr>
        <w:pStyle w:val="Bezproreda"/>
        <w:jc w:val="both"/>
      </w:pPr>
    </w:p>
    <w:sectPr w:rsidR="00E941EF" w:rsidSect="000641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74" w:right="1152" w:bottom="156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937C" w14:textId="77777777" w:rsidR="0050027A" w:rsidRDefault="0050027A" w:rsidP="003856C9">
      <w:pPr>
        <w:spacing w:after="0" w:line="240" w:lineRule="auto"/>
      </w:pPr>
      <w:r>
        <w:separator/>
      </w:r>
    </w:p>
  </w:endnote>
  <w:endnote w:type="continuationSeparator" w:id="0">
    <w:p w14:paraId="3AFA8810" w14:textId="77777777" w:rsidR="0050027A" w:rsidRDefault="0050027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028B" w14:textId="77777777" w:rsidR="003856C9" w:rsidRDefault="007803B7" w:rsidP="007803B7">
    <w:pPr>
      <w:pStyle w:val="Podno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59A51B1" wp14:editId="7C3CCF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a 4" descr="Dizajn slike u podnož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Prostoručni oblik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Prostoručni oblik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Prostoručni oblik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Prostoručni oblik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Prostoručni oblik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Prostoručni oblik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Prostoručni oblik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Prostoručni oblik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rostoručni oblik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160D5CB" id="Grupa 4" o:spid="_x0000_s1026" alt="Dizajn slike u podnožju sa sivim pravokutnicima pod različitim kutovima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w85XBPQZAAA2tAAADgAAAAAAAAAAAAAAAAAuAgAAZHJzL2Uyb0RvYy54bWxQSwEC&#10;LQAUAAYACAAAACEAc7c4/NoAAAAFAQAADwAAAAAAAAAAAAAAAABOHAAAZHJzL2Rvd25yZXYueG1s&#10;UEsFBgAAAAAEAAQA8wAAAFUdAAAAAA==&#10;">
              <o:lock v:ext="edit" aspectratio="t"/>
              <v:shape id="Prostoručni oblik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rostoručni oblik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rostoručni oblik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rostoručni oblik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rostoručni oblik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rostoručni oblik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rostoručni oblik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rostoručni oblik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rostoručni oblik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hr-HR"/>
          </w:rPr>
          <w:fldChar w:fldCharType="begin"/>
        </w:r>
        <w:r w:rsidR="001765FE">
          <w:rPr>
            <w:lang w:bidi="hr-HR"/>
          </w:rPr>
          <w:instrText xml:space="preserve"> PAGE   \* MERGEFORMAT </w:instrText>
        </w:r>
        <w:r w:rsidR="001765FE">
          <w:rPr>
            <w:lang w:bidi="hr-HR"/>
          </w:rPr>
          <w:fldChar w:fldCharType="separate"/>
        </w:r>
        <w:r w:rsidR="004E41D9">
          <w:rPr>
            <w:noProof/>
            <w:lang w:bidi="hr-HR"/>
          </w:rPr>
          <w:t>2</w:t>
        </w:r>
        <w:r w:rsidR="001765FE">
          <w:rPr>
            <w:noProof/>
            <w:lang w:bidi="hr-H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218F" w14:textId="77777777" w:rsidR="001765FE" w:rsidRDefault="00DC79BB">
    <w:pPr>
      <w:pStyle w:val="Podno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E0D8293" wp14:editId="475724A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a 4" descr="Dizajn slike u podnož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Prostoručni oblik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Prostoručni oblik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Prostoručni oblik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Prostoručni oblik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Prostoručni oblik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Prostoručni oblik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Prostoručni oblik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Prostoručni oblik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Prostoručni oblik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C34669" id="Grupa 4" o:spid="_x0000_s1026" alt="Dizajn slike u podnožju sa sivim pravokutnicima pod različitim kutovima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">
              <o:lock v:ext="edit" aspectratio="t"/>
              <v:shape id="Prostoručni oblik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rostoručni oblik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rostoručni oblik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rostoručni oblik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rostoručni oblik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rostoručni oblik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rostoručni oblik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rostoručni oblik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rostoručni oblik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E371" w14:textId="77777777" w:rsidR="0050027A" w:rsidRDefault="0050027A" w:rsidP="003856C9">
      <w:pPr>
        <w:spacing w:after="0" w:line="240" w:lineRule="auto"/>
      </w:pPr>
      <w:r>
        <w:separator/>
      </w:r>
    </w:p>
  </w:footnote>
  <w:footnote w:type="continuationSeparator" w:id="0">
    <w:p w14:paraId="0ECEBA71" w14:textId="77777777" w:rsidR="0050027A" w:rsidRDefault="0050027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C127" w14:textId="77777777" w:rsidR="003856C9" w:rsidRDefault="007803B7">
    <w:pPr>
      <w:pStyle w:val="Zaglavl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476B88E" wp14:editId="1992F3A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a 17" descr="Dizajn slike u zaglavl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Prostoručni oblik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Prostoručni oblik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Prostoručni oblik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Prostoručni oblik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Prostoručni oblik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Prostoručni oblik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Prostoručni oblik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Prostoručni oblik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Prostoručni oblik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Prostoručni oblik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1DE5A9C" id="Grupa 17" o:spid="_x0000_s1026" alt="Dizajn slike u zaglavlju sa sivim pravokutnicima pod različitim kutovima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">
              <o:lock v:ext="edit" aspectratio="t"/>
              <v:shape id="Prostoručni oblik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učni oblik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učni oblik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učni oblik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učni oblik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učni oblik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učni oblik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učni oblik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učni oblik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učni oblik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8954" w14:textId="77777777" w:rsidR="00DC79BB" w:rsidRDefault="00DC79BB">
    <w:pPr>
      <w:pStyle w:val="Zaglavl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3E16C63" wp14:editId="3A07F34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a 17" descr="Dizajn slike u zaglavl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učni oblik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učni oblik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učni oblik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učni oblik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učni oblik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učni oblik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učni oblik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učni oblik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učni oblik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učni oblik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37C4367" id="Grupa 17" o:spid="_x0000_s1026" alt="Dizajn slike u zaglavlju sa sivim pravokutnicima pod različitim kutovima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">
              <o:lock v:ext="edit" aspectratio="t"/>
              <v:shape id="Prostoručni oblik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učni oblik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učni oblik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učni oblik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učni oblik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učni oblik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učni oblik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učni oblik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učni oblik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učni oblik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6BDA"/>
    <w:multiLevelType w:val="hybridMultilevel"/>
    <w:tmpl w:val="E870B76E"/>
    <w:lvl w:ilvl="0" w:tplc="E892CB4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63"/>
    <w:rsid w:val="00052BE1"/>
    <w:rsid w:val="000641BB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4F00"/>
    <w:rsid w:val="002C77B9"/>
    <w:rsid w:val="002F485A"/>
    <w:rsid w:val="003053D9"/>
    <w:rsid w:val="00314924"/>
    <w:rsid w:val="00357667"/>
    <w:rsid w:val="003856C9"/>
    <w:rsid w:val="00396369"/>
    <w:rsid w:val="003B578C"/>
    <w:rsid w:val="003E7442"/>
    <w:rsid w:val="003F4D31"/>
    <w:rsid w:val="0043426C"/>
    <w:rsid w:val="00434CE0"/>
    <w:rsid w:val="00441EB9"/>
    <w:rsid w:val="00451189"/>
    <w:rsid w:val="00463463"/>
    <w:rsid w:val="00473EF8"/>
    <w:rsid w:val="004760E5"/>
    <w:rsid w:val="004D22BB"/>
    <w:rsid w:val="004E41D9"/>
    <w:rsid w:val="0050027A"/>
    <w:rsid w:val="005152F2"/>
    <w:rsid w:val="00534E4E"/>
    <w:rsid w:val="00551D35"/>
    <w:rsid w:val="00557019"/>
    <w:rsid w:val="005674AC"/>
    <w:rsid w:val="005A1E51"/>
    <w:rsid w:val="005A7E57"/>
    <w:rsid w:val="005D7D48"/>
    <w:rsid w:val="005E68C0"/>
    <w:rsid w:val="00616FF4"/>
    <w:rsid w:val="006A3CE7"/>
    <w:rsid w:val="007322BE"/>
    <w:rsid w:val="00743379"/>
    <w:rsid w:val="00752021"/>
    <w:rsid w:val="00762FF5"/>
    <w:rsid w:val="007803B7"/>
    <w:rsid w:val="007B2F5C"/>
    <w:rsid w:val="007C5F05"/>
    <w:rsid w:val="007F30B0"/>
    <w:rsid w:val="00832043"/>
    <w:rsid w:val="00832F81"/>
    <w:rsid w:val="008C7CA2"/>
    <w:rsid w:val="008D1AE0"/>
    <w:rsid w:val="008F6337"/>
    <w:rsid w:val="00921919"/>
    <w:rsid w:val="0095559D"/>
    <w:rsid w:val="00961396"/>
    <w:rsid w:val="009832C9"/>
    <w:rsid w:val="00A42F91"/>
    <w:rsid w:val="00A47057"/>
    <w:rsid w:val="00AB4751"/>
    <w:rsid w:val="00AF1258"/>
    <w:rsid w:val="00B01E52"/>
    <w:rsid w:val="00B17E34"/>
    <w:rsid w:val="00B355BA"/>
    <w:rsid w:val="00B550FC"/>
    <w:rsid w:val="00B5520B"/>
    <w:rsid w:val="00B85871"/>
    <w:rsid w:val="00B93310"/>
    <w:rsid w:val="00B94C98"/>
    <w:rsid w:val="00BC1F18"/>
    <w:rsid w:val="00BD2E58"/>
    <w:rsid w:val="00BF6BAB"/>
    <w:rsid w:val="00C007A5"/>
    <w:rsid w:val="00C4403A"/>
    <w:rsid w:val="00CB7811"/>
    <w:rsid w:val="00CE6306"/>
    <w:rsid w:val="00D11C4D"/>
    <w:rsid w:val="00D5067A"/>
    <w:rsid w:val="00D62763"/>
    <w:rsid w:val="00DC79BB"/>
    <w:rsid w:val="00E34D58"/>
    <w:rsid w:val="00E66B1F"/>
    <w:rsid w:val="00E941EF"/>
    <w:rsid w:val="00EB1C1B"/>
    <w:rsid w:val="00ED76ED"/>
    <w:rsid w:val="00F56435"/>
    <w:rsid w:val="00FA07AA"/>
    <w:rsid w:val="00FB0A17"/>
    <w:rsid w:val="00FB6A8F"/>
    <w:rsid w:val="00FE20E6"/>
    <w:rsid w:val="00FE7FC3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FD4C6"/>
  <w15:chartTrackingRefBased/>
  <w15:docId w15:val="{1EE5249D-E467-4BA4-9E2C-D60CEDB1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Naslov1">
    <w:name w:val="heading 1"/>
    <w:basedOn w:val="Normal"/>
    <w:link w:val="Naslov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link w:val="Naslov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07A5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7A5"/>
  </w:style>
  <w:style w:type="paragraph" w:styleId="Podnoje">
    <w:name w:val="footer"/>
    <w:basedOn w:val="Normal"/>
    <w:link w:val="Podnoje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FE20E6"/>
  </w:style>
  <w:style w:type="table" w:styleId="Reetkatablice">
    <w:name w:val="Table Grid"/>
    <w:basedOn w:val="Obinatablic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kstrezerviranogmjesta">
    <w:name w:val="Placeholder Text"/>
    <w:basedOn w:val="Zadanifontodlomka"/>
    <w:uiPriority w:val="99"/>
    <w:semiHidden/>
    <w:rsid w:val="003053D9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rsid w:val="00463463"/>
    <w:rPr>
      <w:rFonts w:asciiTheme="majorHAnsi" w:eastAsiaTheme="majorEastAsia" w:hAnsiTheme="majorHAnsi" w:cstheme="majorBidi"/>
    </w:rPr>
  </w:style>
  <w:style w:type="paragraph" w:styleId="Bezproreda">
    <w:name w:val="No Spacing"/>
    <w:uiPriority w:val="10"/>
    <w:qFormat/>
    <w:rsid w:val="005A7E57"/>
    <w:pPr>
      <w:spacing w:after="0" w:line="240" w:lineRule="auto"/>
    </w:pPr>
  </w:style>
  <w:style w:type="paragraph" w:customStyle="1" w:styleId="Grafikielement">
    <w:name w:val="Grafički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Odlomakpopisa">
    <w:name w:val="List Paragraph"/>
    <w:basedOn w:val="Normal"/>
    <w:uiPriority w:val="34"/>
    <w:unhideWhenUsed/>
    <w:qFormat/>
    <w:rsid w:val="0035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barberic\AppData\Roaming\Microsoft\Templates\Kreativni%20&#382;ivotopis,%20dizajn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66151A49894D24B8D6C45E585FBB8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D34C0C-6B33-43FA-B43B-B8BD7F4C92AB}"/>
      </w:docPartPr>
      <w:docPartBody>
        <w:p w:rsidR="00B223C8" w:rsidRDefault="00E74F08">
          <w:pPr>
            <w:pStyle w:val="F066151A49894D24B8D6C45E585FBB8F"/>
          </w:pPr>
          <w:r w:rsidRPr="005152F2">
            <w:rPr>
              <w:lang w:bidi="hr-HR"/>
            </w:rPr>
            <w:t>Vaše ime i prezime</w:t>
          </w:r>
        </w:p>
      </w:docPartBody>
    </w:docPart>
    <w:docPart>
      <w:docPartPr>
        <w:name w:val="AA2D3824BF1D47BFA780E189A1B939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64A1F1-A573-4D48-820E-90CBFCE50D6E}"/>
      </w:docPartPr>
      <w:docPartBody>
        <w:p w:rsidR="00B223C8" w:rsidRDefault="00E74F08">
          <w:pPr>
            <w:pStyle w:val="AA2D3824BF1D47BFA780E189A1B93961"/>
          </w:pPr>
          <w:r>
            <w:rPr>
              <w:lang w:bidi="hr-HR"/>
            </w:rPr>
            <w:t>Vještine</w:t>
          </w:r>
        </w:p>
      </w:docPartBody>
    </w:docPart>
    <w:docPart>
      <w:docPartPr>
        <w:name w:val="A6E9785C3D044AD58F0F188D208D5D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E2EFBD-78BD-489E-B050-7B9B5EE743B0}"/>
      </w:docPartPr>
      <w:docPartBody>
        <w:p w:rsidR="00B223C8" w:rsidRDefault="00E74F08">
          <w:pPr>
            <w:pStyle w:val="A6E9785C3D044AD58F0F188D208D5D6F"/>
          </w:pPr>
          <w:r w:rsidRPr="005152F2">
            <w:rPr>
              <w:lang w:bidi="hr-HR"/>
            </w:rPr>
            <w:t>Iskustvo</w:t>
          </w:r>
        </w:p>
      </w:docPartBody>
    </w:docPart>
    <w:docPart>
      <w:docPartPr>
        <w:name w:val="E958E5687CCA4A37876DD8A8D68334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703495-B906-4107-B087-D9F6A74AC54B}"/>
      </w:docPartPr>
      <w:docPartBody>
        <w:p w:rsidR="00B223C8" w:rsidRDefault="00E74F08">
          <w:pPr>
            <w:pStyle w:val="E958E5687CCA4A37876DD8A8D683349B"/>
          </w:pPr>
          <w:r w:rsidRPr="005152F2">
            <w:rPr>
              <w:lang w:bidi="hr-HR"/>
            </w:rPr>
            <w:t>Obrazovanje</w:t>
          </w:r>
        </w:p>
      </w:docPartBody>
    </w:docPart>
    <w:docPart>
      <w:docPartPr>
        <w:name w:val="F71D92639DD3434F846D29388F8A70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3146C7-6A1D-4D2C-A7BE-94CC67C11B0B}"/>
      </w:docPartPr>
      <w:docPartBody>
        <w:p w:rsidR="00B223C8" w:rsidRDefault="00E74F08">
          <w:pPr>
            <w:pStyle w:val="F71D92639DD3434F846D29388F8A7021"/>
          </w:pPr>
          <w:r w:rsidRPr="005152F2">
            <w:rPr>
              <w:lang w:bidi="hr-HR"/>
            </w:rPr>
            <w:t>Iskustvo u volonterskom radu ili rukovodstveno iskustvo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42"/>
    <w:rsid w:val="00105842"/>
    <w:rsid w:val="00426F7E"/>
    <w:rsid w:val="005F2AEB"/>
    <w:rsid w:val="00735B14"/>
    <w:rsid w:val="00832553"/>
    <w:rsid w:val="00B223C8"/>
    <w:rsid w:val="00D11E16"/>
    <w:rsid w:val="00E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066151A49894D24B8D6C45E585FBB8F">
    <w:name w:val="F066151A49894D24B8D6C45E585FBB8F"/>
  </w:style>
  <w:style w:type="paragraph" w:customStyle="1" w:styleId="AA2D3824BF1D47BFA780E189A1B93961">
    <w:name w:val="AA2D3824BF1D47BFA780E189A1B93961"/>
  </w:style>
  <w:style w:type="paragraph" w:customStyle="1" w:styleId="A6E9785C3D044AD58F0F188D208D5D6F">
    <w:name w:val="A6E9785C3D044AD58F0F188D208D5D6F"/>
  </w:style>
  <w:style w:type="paragraph" w:customStyle="1" w:styleId="E958E5687CCA4A37876DD8A8D683349B">
    <w:name w:val="E958E5687CCA4A37876DD8A8D683349B"/>
  </w:style>
  <w:style w:type="paragraph" w:customStyle="1" w:styleId="F71D92639DD3434F846D29388F8A7021">
    <w:name w:val="F71D92639DD3434F846D29388F8A7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Kreativni životopis, dizajn MOO</Template>
  <TotalTime>14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BARBERIĆ</dc:creator>
  <cp:keywords/>
  <dc:description/>
  <cp:lastModifiedBy>Andreja Barberić</cp:lastModifiedBy>
  <cp:revision>6</cp:revision>
  <cp:lastPrinted>2020-05-25T18:56:00Z</cp:lastPrinted>
  <dcterms:created xsi:type="dcterms:W3CDTF">2020-09-30T12:27:00Z</dcterms:created>
  <dcterms:modified xsi:type="dcterms:W3CDTF">2021-07-21T11:54:00Z</dcterms:modified>
</cp:coreProperties>
</file>